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A7" w:rsidRPr="00C54805" w:rsidRDefault="004056A7" w:rsidP="00F33802">
      <w:pPr>
        <w:pStyle w:val="Default"/>
        <w:rPr>
          <w:sz w:val="16"/>
          <w:szCs w:val="16"/>
        </w:rPr>
      </w:pPr>
    </w:p>
    <w:p w:rsidR="004056A7" w:rsidRPr="00696D18" w:rsidRDefault="004056A7" w:rsidP="00696D18">
      <w:pPr>
        <w:pStyle w:val="Default"/>
        <w:jc w:val="center"/>
        <w:rPr>
          <w:sz w:val="32"/>
          <w:szCs w:val="32"/>
          <w:u w:val="single"/>
        </w:rPr>
      </w:pPr>
      <w:r w:rsidRPr="00696D18">
        <w:rPr>
          <w:sz w:val="32"/>
          <w:szCs w:val="32"/>
          <w:u w:val="single"/>
        </w:rPr>
        <w:t xml:space="preserve">FEDERACION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NORTE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DE 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>AUTOMOVILISMO</w:t>
      </w:r>
      <w:r>
        <w:rPr>
          <w:sz w:val="32"/>
          <w:szCs w:val="32"/>
          <w:u w:val="single"/>
        </w:rPr>
        <w:t xml:space="preserve">    </w:t>
      </w:r>
      <w:r w:rsidRPr="00696D18">
        <w:rPr>
          <w:sz w:val="32"/>
          <w:szCs w:val="32"/>
          <w:u w:val="single"/>
        </w:rPr>
        <w:t xml:space="preserve"> DEPORTIVO</w:t>
      </w:r>
    </w:p>
    <w:p w:rsidR="004056A7" w:rsidRPr="00C54805" w:rsidRDefault="004056A7" w:rsidP="00F33802">
      <w:pPr>
        <w:pStyle w:val="Default"/>
        <w:rPr>
          <w:rFonts w:cs="Times New Roman"/>
          <w:color w:val="auto"/>
          <w:sz w:val="10"/>
          <w:szCs w:val="10"/>
        </w:rPr>
      </w:pPr>
    </w:p>
    <w:p w:rsidR="004056A7" w:rsidRDefault="004056A7" w:rsidP="00F33802">
      <w:pPr>
        <w:pStyle w:val="Default"/>
        <w:rPr>
          <w:color w:val="auto"/>
          <w:sz w:val="40"/>
          <w:szCs w:val="40"/>
        </w:rPr>
      </w:pPr>
      <w:r>
        <w:rPr>
          <w:rFonts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RECARGO POR HANDICAP para 7ma fecha </w:t>
      </w:r>
    </w:p>
    <w:p w:rsidR="004056A7" w:rsidRPr="00696D18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FORMULA 1400 Bonaerense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 PARA 7ma 2022 BARADERO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133 J. Pablo ALBERTI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4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19  D. Elisei       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3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11  M. Agustin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2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83  F. Papaleo   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1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Default="004056A7" w:rsidP="002F795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MONOMARCA FIAT 128 Bonaerense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 w:rsidRPr="003B3B90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PARA 7ma 2022  BARADERO </w:t>
      </w:r>
    </w:p>
    <w:p w:rsidR="004056A7" w:rsidRPr="00F33802" w:rsidRDefault="004056A7" w:rsidP="00DD407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Nº 115 Junior SOLMI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Deberá tener BRIDA </w:t>
      </w:r>
      <w:r>
        <w:rPr>
          <w:rFonts w:ascii="Times New Roman" w:hAnsi="Times New Roman" w:cs="Times New Roman"/>
          <w:b/>
          <w:bCs/>
          <w:color w:val="auto"/>
        </w:rPr>
        <w:t xml:space="preserve">de </w:t>
      </w:r>
      <w:smartTag w:uri="urn:schemas-microsoft-com:office:smarttags" w:element="metricconverter">
        <w:smartTagPr>
          <w:attr w:name="ProductID" w:val="29 mm"/>
        </w:smartTagPr>
        <w:r>
          <w:rPr>
            <w:rFonts w:ascii="Times New Roman" w:hAnsi="Times New Roman" w:cs="Times New Roman"/>
            <w:b/>
            <w:bCs/>
            <w:color w:val="auto"/>
          </w:rPr>
          <w:t>29 mm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F33802" w:rsidRDefault="004056A7" w:rsidP="00DD407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1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Santiago SBUTONI Deberá tener BRIDA </w:t>
      </w:r>
      <w:r>
        <w:rPr>
          <w:rFonts w:ascii="Times New Roman" w:hAnsi="Times New Roman" w:cs="Times New Roman"/>
          <w:b/>
          <w:bCs/>
          <w:color w:val="auto"/>
        </w:rPr>
        <w:t xml:space="preserve">de </w:t>
      </w:r>
      <w:smartTag w:uri="urn:schemas-microsoft-com:office:smarttags" w:element="metricconverter">
        <w:smartTagPr>
          <w:attr w:name="ProductID" w:val="31 mm"/>
        </w:smartTagPr>
        <w:r>
          <w:rPr>
            <w:rFonts w:ascii="Times New Roman" w:hAnsi="Times New Roman" w:cs="Times New Roman"/>
            <w:b/>
            <w:bCs/>
            <w:color w:val="auto"/>
          </w:rPr>
          <w:t>31 mm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F33802" w:rsidRDefault="004056A7" w:rsidP="00DD407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Nº 3 Marcelo MATKOVICH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Deberá tener BRIDA </w:t>
      </w:r>
      <w:r>
        <w:rPr>
          <w:rFonts w:ascii="Times New Roman" w:hAnsi="Times New Roman" w:cs="Times New Roman"/>
          <w:b/>
          <w:bCs/>
          <w:color w:val="auto"/>
        </w:rPr>
        <w:t xml:space="preserve">de </w:t>
      </w:r>
      <w:smartTag w:uri="urn:schemas-microsoft-com:office:smarttags" w:element="metricconverter">
        <w:smartTagPr>
          <w:attr w:name="ProductID" w:val="31 mm"/>
        </w:smartTagPr>
        <w:r>
          <w:rPr>
            <w:rFonts w:ascii="Times New Roman" w:hAnsi="Times New Roman" w:cs="Times New Roman"/>
            <w:b/>
            <w:bCs/>
            <w:color w:val="auto"/>
          </w:rPr>
          <w:t>31 mm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F33802" w:rsidRDefault="004056A7" w:rsidP="00DD4073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Nº 20 Ignacio PADRANI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Deberá tener BRIDA </w:t>
      </w:r>
      <w:r>
        <w:rPr>
          <w:rFonts w:ascii="Times New Roman" w:hAnsi="Times New Roman" w:cs="Times New Roman"/>
          <w:b/>
          <w:bCs/>
          <w:color w:val="auto"/>
        </w:rPr>
        <w:t xml:space="preserve">de </w:t>
      </w:r>
      <w:smartTag w:uri="urn:schemas-microsoft-com:office:smarttags" w:element="metricconverter">
        <w:smartTagPr>
          <w:attr w:name="ProductID" w:val="31 mm"/>
        </w:smartTagPr>
        <w:r>
          <w:rPr>
            <w:rFonts w:ascii="Times New Roman" w:hAnsi="Times New Roman" w:cs="Times New Roman"/>
            <w:b/>
            <w:bCs/>
            <w:color w:val="auto"/>
          </w:rPr>
          <w:t>31 mm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Default="004056A7" w:rsidP="003C470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color w:val="auto"/>
          <w:sz w:val="22"/>
          <w:szCs w:val="22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TC 850 Bonaerense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PARA 7ma 2022 BARADERO.</w:t>
      </w:r>
      <w:r w:rsidRPr="003C470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DEBERAN PESAR</w:t>
      </w:r>
    </w:p>
    <w:p w:rsidR="004056A7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Nº 166   Carlos BAEZ                   Total </w:t>
      </w:r>
      <w:smartTag w:uri="urn:schemas-microsoft-com:office:smarttags" w:element="metricconverter">
        <w:smartTagPr>
          <w:attr w:name="ProductID" w:val="815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 xml:space="preserve">815 </w:t>
        </w:r>
        <w:r>
          <w:rPr>
            <w:rFonts w:ascii="Arial" w:hAnsi="Arial" w:cs="Arial"/>
            <w:b/>
            <w:bCs/>
            <w:color w:val="auto"/>
            <w:sz w:val="22"/>
            <w:szCs w:val="22"/>
          </w:rPr>
          <w:t>Kg</w:t>
        </w:r>
      </w:smartTag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881850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168 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>Franco C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HAPARRO    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Total </w:t>
      </w:r>
      <w:smartTag w:uri="urn:schemas-microsoft-com:office:smarttags" w:element="metricconverter">
        <w:smartTagPr>
          <w:attr w:name="ProductID" w:val="795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795</w:t>
        </w:r>
        <w:r w:rsidRPr="00881850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 w:rsidRPr="0088185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550972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550972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   </w:t>
      </w:r>
      <w:r w:rsidRPr="00550972">
        <w:rPr>
          <w:rFonts w:ascii="Arial" w:hAnsi="Arial" w:cs="Arial"/>
          <w:b/>
          <w:bCs/>
          <w:color w:val="auto"/>
          <w:sz w:val="23"/>
          <w:szCs w:val="23"/>
          <w:lang w:val="es-ES"/>
        </w:rPr>
        <w:t>1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 </w:t>
      </w:r>
      <w:r w:rsidRPr="00550972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Pablo </w:t>
      </w:r>
      <w:r w:rsidRPr="00550972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MARELLI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            </w:t>
      </w:r>
      <w:r w:rsidRPr="00550972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Total </w:t>
      </w:r>
      <w:smartTag w:uri="urn:schemas-microsoft-com:office:smarttags" w:element="metricconverter">
        <w:smartTagPr>
          <w:attr w:name="ProductID" w:val="790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  <w:lang w:val="es-ES"/>
          </w:rPr>
          <w:t>790</w:t>
        </w:r>
        <w:r w:rsidRPr="00550972"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 xml:space="preserve"> Kg</w:t>
        </w:r>
      </w:smartTag>
      <w:r w:rsidRPr="00550972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.</w:t>
      </w:r>
    </w:p>
    <w:p w:rsidR="004056A7" w:rsidRPr="00881850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5 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Carlos R</w:t>
      </w:r>
      <w:r>
        <w:rPr>
          <w:rFonts w:ascii="Arial" w:hAnsi="Arial" w:cs="Arial"/>
          <w:b/>
          <w:bCs/>
          <w:color w:val="auto"/>
          <w:sz w:val="23"/>
          <w:szCs w:val="23"/>
        </w:rPr>
        <w:t>ABANAL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       Total </w:t>
      </w:r>
      <w:smartTag w:uri="urn:schemas-microsoft-com:office:smarttags" w:element="metricconverter">
        <w:smartTagPr>
          <w:attr w:name="ProductID" w:val="805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805</w:t>
        </w:r>
        <w:r w:rsidRPr="00881850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 w:rsidRPr="0088185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881850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232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Ezequiel IGLESIAS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    Total </w:t>
      </w:r>
      <w:smartTag w:uri="urn:schemas-microsoft-com:office:smarttags" w:element="metricconverter">
        <w:smartTagPr>
          <w:attr w:name="ProductID" w:val="760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760</w:t>
        </w:r>
        <w:r w:rsidRPr="00881850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 w:rsidRPr="0088185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Nº  68    Sebastian LOMBARDO  Total </w:t>
      </w:r>
      <w:smartTag w:uri="urn:schemas-microsoft-com:office:smarttags" w:element="metricconverter">
        <w:smartTagPr>
          <w:attr w:name="ProductID" w:val="770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 xml:space="preserve">770 </w:t>
        </w:r>
        <w:r>
          <w:rPr>
            <w:rFonts w:ascii="Arial" w:hAnsi="Arial" w:cs="Arial"/>
            <w:b/>
            <w:bCs/>
            <w:color w:val="auto"/>
            <w:sz w:val="22"/>
            <w:szCs w:val="22"/>
          </w:rPr>
          <w:t>Kg</w:t>
        </w:r>
      </w:smartTag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881850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37    Patricio BURONI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         Total </w:t>
      </w:r>
      <w:smartTag w:uri="urn:schemas-microsoft-com:office:smarttags" w:element="metricconverter">
        <w:smartTagPr>
          <w:attr w:name="ProductID" w:val="755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755</w:t>
        </w:r>
        <w:r w:rsidRPr="00881850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 w:rsidRPr="0088185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Nº  93    Pablo RICARDO              Total </w:t>
      </w:r>
      <w:smartTag w:uri="urn:schemas-microsoft-com:office:smarttags" w:element="metricconverter">
        <w:smartTagPr>
          <w:attr w:name="ProductID" w:val="745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745</w:t>
        </w:r>
        <w:r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881850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</w:rPr>
      </w:pP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79 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Jairo ROSSI          </w:t>
      </w:r>
      <w:r w:rsidRPr="00881850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         Total </w:t>
      </w:r>
      <w:smartTag w:uri="urn:schemas-microsoft-com:office:smarttags" w:element="metricconverter">
        <w:smartTagPr>
          <w:attr w:name="ProductID" w:val="750 Kg"/>
        </w:smartTagPr>
        <w:r>
          <w:rPr>
            <w:rFonts w:ascii="Arial" w:hAnsi="Arial" w:cs="Arial"/>
            <w:b/>
            <w:bCs/>
            <w:color w:val="auto"/>
            <w:sz w:val="23"/>
            <w:szCs w:val="23"/>
          </w:rPr>
          <w:t>750</w:t>
        </w:r>
        <w:r w:rsidRPr="00881850">
          <w:rPr>
            <w:rFonts w:ascii="Arial" w:hAnsi="Arial" w:cs="Arial"/>
            <w:b/>
            <w:bCs/>
            <w:color w:val="auto"/>
            <w:sz w:val="22"/>
            <w:szCs w:val="22"/>
          </w:rPr>
          <w:t xml:space="preserve"> Kg</w:t>
        </w:r>
      </w:smartTag>
      <w:r w:rsidRPr="0088185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56A7" w:rsidRPr="0022130F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  <w:lang w:val="en-US"/>
        </w:rPr>
      </w:pPr>
      <w:r w:rsidRPr="0022130F">
        <w:rPr>
          <w:rFonts w:ascii="Arial" w:hAnsi="Arial" w:cs="Arial"/>
          <w:b/>
          <w:bCs/>
          <w:color w:val="auto"/>
          <w:sz w:val="23"/>
          <w:szCs w:val="23"/>
          <w:lang w:val="en-US"/>
        </w:rPr>
        <w:t xml:space="preserve">Nº 599   Claudio RITHNER            Total </w:t>
      </w:r>
      <w:smartTag w:uri="urn:schemas-microsoft-com:office:smarttags" w:element="metricconverter">
        <w:smartTagPr>
          <w:attr w:name="ProductID" w:val="750 Kg"/>
        </w:smartTagPr>
        <w:r w:rsidRPr="0022130F">
          <w:rPr>
            <w:rFonts w:ascii="Arial" w:hAnsi="Arial" w:cs="Arial"/>
            <w:b/>
            <w:bCs/>
            <w:color w:val="auto"/>
            <w:sz w:val="23"/>
            <w:szCs w:val="23"/>
            <w:lang w:val="en-US"/>
          </w:rPr>
          <w:t>750</w:t>
        </w:r>
        <w:r w:rsidRPr="0022130F">
          <w:rPr>
            <w:rFonts w:ascii="Arial" w:hAnsi="Arial" w:cs="Arial"/>
            <w:b/>
            <w:bCs/>
            <w:color w:val="auto"/>
            <w:sz w:val="22"/>
            <w:szCs w:val="22"/>
            <w:lang w:val="en-US"/>
          </w:rPr>
          <w:t xml:space="preserve"> Kg</w:t>
        </w:r>
      </w:smartTag>
      <w:r w:rsidRPr="0022130F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.</w:t>
      </w:r>
    </w:p>
    <w:p w:rsidR="004056A7" w:rsidRPr="00C54805" w:rsidRDefault="004056A7" w:rsidP="003B3B90">
      <w:pPr>
        <w:pStyle w:val="Default"/>
        <w:rPr>
          <w:rFonts w:ascii="Times New Roman" w:hAnsi="Times New Roman" w:cs="Times New Roman"/>
          <w:b/>
          <w:bCs/>
          <w:i/>
          <w:color w:val="auto"/>
          <w:sz w:val="12"/>
          <w:szCs w:val="12"/>
          <w:u w:val="single"/>
          <w:lang w:val="en-US"/>
        </w:rPr>
      </w:pPr>
    </w:p>
    <w:p w:rsidR="004056A7" w:rsidRPr="00696D18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Promocional 850 1100</w:t>
      </w:r>
      <w:r w:rsidRPr="003B3B90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 PARA 7ma 2022 BARADERO.</w:t>
      </w:r>
    </w:p>
    <w:p w:rsidR="004056A7" w:rsidRPr="00F33802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4  Joaquin QUINTEROS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tener </w:t>
      </w:r>
      <w:smartTag w:uri="urn:schemas-microsoft-com:office:smarttags" w:element="metricconverter">
        <w:smartTagPr>
          <w:attr w:name="ProductID" w:val="29 mm"/>
        </w:smartTagPr>
        <w:r>
          <w:rPr>
            <w:rFonts w:ascii="Times New Roman" w:hAnsi="Times New Roman" w:cs="Times New Roman"/>
            <w:b/>
            <w:bCs/>
            <w:color w:val="auto"/>
          </w:rPr>
          <w:t>29</w:t>
        </w:r>
        <w:r w:rsidRPr="00F33802">
          <w:rPr>
            <w:rFonts w:ascii="Times New Roman" w:hAnsi="Times New Roman" w:cs="Times New Roman"/>
            <w:b/>
            <w:bCs/>
            <w:color w:val="auto"/>
          </w:rPr>
          <w:t xml:space="preserve"> mm</w:t>
        </w:r>
      </w:smartTag>
      <w:r w:rsidRPr="00F33802">
        <w:rPr>
          <w:rFonts w:ascii="Times New Roman" w:hAnsi="Times New Roman" w:cs="Times New Roman"/>
          <w:b/>
          <w:bCs/>
          <w:color w:val="auto"/>
        </w:rPr>
        <w:t xml:space="preserve"> de BRIDA 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F33802" w:rsidRDefault="004056A7" w:rsidP="0022130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18  Nicolas FINELLI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tener </w:t>
      </w:r>
      <w:smartTag w:uri="urn:schemas-microsoft-com:office:smarttags" w:element="metricconverter">
        <w:smartTagPr>
          <w:attr w:name="ProductID" w:val="31 mm"/>
        </w:smartTagPr>
        <w:r>
          <w:rPr>
            <w:rFonts w:ascii="Times New Roman" w:hAnsi="Times New Roman" w:cs="Times New Roman"/>
            <w:b/>
            <w:bCs/>
            <w:color w:val="auto"/>
          </w:rPr>
          <w:t>31</w:t>
        </w:r>
        <w:r w:rsidRPr="00F33802">
          <w:rPr>
            <w:rFonts w:ascii="Times New Roman" w:hAnsi="Times New Roman" w:cs="Times New Roman"/>
            <w:b/>
            <w:bCs/>
            <w:color w:val="auto"/>
          </w:rPr>
          <w:t xml:space="preserve"> mm</w:t>
        </w:r>
      </w:smartTag>
      <w:r w:rsidRPr="00F33802">
        <w:rPr>
          <w:rFonts w:ascii="Times New Roman" w:hAnsi="Times New Roman" w:cs="Times New Roman"/>
          <w:b/>
          <w:bCs/>
          <w:color w:val="auto"/>
        </w:rPr>
        <w:t xml:space="preserve"> de BRIDA 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Pr="00696D18" w:rsidRDefault="004056A7" w:rsidP="003C470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TP 1600</w:t>
      </w:r>
      <w:r w:rsidRPr="003B3B90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PARA 7ma 2022 BARADERO.</w:t>
      </w:r>
    </w:p>
    <w:p w:rsidR="004056A7" w:rsidRPr="00F33802" w:rsidRDefault="004056A7" w:rsidP="003C470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2  P. SERRA         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tener </w:t>
      </w:r>
      <w:smartTag w:uri="urn:schemas-microsoft-com:office:smarttags" w:element="metricconverter">
        <w:smartTagPr>
          <w:attr w:name="ProductID" w:val="28 mm"/>
        </w:smartTagPr>
        <w:r>
          <w:rPr>
            <w:rFonts w:ascii="Times New Roman" w:hAnsi="Times New Roman" w:cs="Times New Roman"/>
            <w:b/>
            <w:bCs/>
            <w:color w:val="auto"/>
          </w:rPr>
          <w:t>28</w:t>
        </w:r>
        <w:r w:rsidRPr="00F33802">
          <w:rPr>
            <w:rFonts w:ascii="Times New Roman" w:hAnsi="Times New Roman" w:cs="Times New Roman"/>
            <w:b/>
            <w:bCs/>
            <w:color w:val="auto"/>
          </w:rPr>
          <w:t xml:space="preserve"> mm</w:t>
        </w:r>
      </w:smartTag>
      <w:r w:rsidRPr="00F33802">
        <w:rPr>
          <w:rFonts w:ascii="Times New Roman" w:hAnsi="Times New Roman" w:cs="Times New Roman"/>
          <w:b/>
          <w:bCs/>
          <w:color w:val="auto"/>
        </w:rPr>
        <w:t xml:space="preserve"> de BRIDA 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F33802" w:rsidRDefault="004056A7" w:rsidP="003C4707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1  M. FERNANDEZ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tener </w:t>
      </w:r>
      <w:smartTag w:uri="urn:schemas-microsoft-com:office:smarttags" w:element="metricconverter">
        <w:smartTagPr>
          <w:attr w:name="ProductID" w:val="1405 Kg"/>
        </w:smartTagPr>
        <w:r>
          <w:rPr>
            <w:rFonts w:ascii="Times New Roman" w:hAnsi="Times New Roman" w:cs="Times New Roman"/>
            <w:b/>
            <w:bCs/>
            <w:color w:val="auto"/>
          </w:rPr>
          <w:t>28</w:t>
        </w:r>
        <w:r w:rsidRPr="00F33802">
          <w:rPr>
            <w:rFonts w:ascii="Times New Roman" w:hAnsi="Times New Roman" w:cs="Times New Roman"/>
            <w:b/>
            <w:bCs/>
            <w:color w:val="auto"/>
          </w:rPr>
          <w:t xml:space="preserve"> mm</w:t>
        </w:r>
      </w:smartTag>
      <w:r w:rsidRPr="00F33802">
        <w:rPr>
          <w:rFonts w:ascii="Times New Roman" w:hAnsi="Times New Roman" w:cs="Times New Roman"/>
          <w:b/>
          <w:bCs/>
          <w:color w:val="auto"/>
        </w:rPr>
        <w:t xml:space="preserve"> de BRIDA 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BARADERO.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Pr="00696D18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TC del NORTE 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Bonaerense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 PARA 7ma 2022 BARADERO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 2  D. TROTTA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8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77  G. COLOMBINI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6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 3  F. PELUZZA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4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Pr="00696D18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TC ZONAL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Bonaerense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 PARA 7ma 2022 BARADERO.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47   Q. OPPEN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 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8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   1   S. ERASO           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6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F33802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Nº  163  N. SARTIRANA     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Deberá </w:t>
      </w:r>
      <w:r>
        <w:rPr>
          <w:rFonts w:ascii="Times New Roman" w:hAnsi="Times New Roman" w:cs="Times New Roman"/>
          <w:b/>
          <w:bCs/>
          <w:color w:val="auto"/>
        </w:rPr>
        <w:t xml:space="preserve">recargar 4 puestos 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para </w:t>
      </w:r>
      <w:r>
        <w:rPr>
          <w:rFonts w:ascii="Times New Roman" w:hAnsi="Times New Roman" w:cs="Times New Roman"/>
          <w:b/>
          <w:bCs/>
          <w:color w:val="auto"/>
        </w:rPr>
        <w:t>7m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a fecha en </w:t>
      </w:r>
      <w:r>
        <w:rPr>
          <w:rFonts w:ascii="Times New Roman" w:hAnsi="Times New Roman" w:cs="Times New Roman"/>
          <w:b/>
          <w:bCs/>
          <w:color w:val="auto"/>
        </w:rPr>
        <w:t>BARADERO</w:t>
      </w:r>
      <w:r w:rsidRPr="00F33802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4056A7" w:rsidRPr="00C54805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:rsidR="004056A7" w:rsidRPr="00696D18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696D18">
        <w:rPr>
          <w:rFonts w:ascii="Times New Roman" w:hAnsi="Times New Roman" w:cs="Times New Roman"/>
          <w:b/>
          <w:bCs/>
          <w:i/>
          <w:color w:val="auto"/>
          <w:u w:val="single"/>
        </w:rPr>
        <w:t>Categoría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TC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4000</w:t>
      </w:r>
      <w:r w:rsidRPr="00696D18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Bonaerense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      </w:t>
      </w:r>
      <w:r w:rsidRPr="009D6D01"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u w:val="single"/>
        </w:rPr>
        <w:t>PARA 7ma 2022 BARADERO.</w:t>
      </w:r>
    </w:p>
    <w:p w:rsidR="004056A7" w:rsidRPr="00BD17D8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12</w:t>
      </w: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2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Santiago PASCUALE  </w:t>
      </w: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Total </w:t>
      </w:r>
      <w:smartTag w:uri="urn:schemas-microsoft-com:office:smarttags" w:element="metricconverter">
        <w:smartTagPr>
          <w:attr w:name="ProductID" w:val="1405 Kg"/>
        </w:smartTagPr>
        <w:r w:rsidRPr="00BD17D8">
          <w:rPr>
            <w:rFonts w:ascii="Arial" w:hAnsi="Arial" w:cs="Arial"/>
            <w:b/>
            <w:bCs/>
            <w:color w:val="auto"/>
            <w:sz w:val="23"/>
            <w:szCs w:val="23"/>
            <w:lang w:val="es-ES"/>
          </w:rPr>
          <w:t>1</w:t>
        </w:r>
        <w:r>
          <w:rPr>
            <w:rFonts w:ascii="Arial" w:hAnsi="Arial" w:cs="Arial"/>
            <w:b/>
            <w:bCs/>
            <w:color w:val="auto"/>
            <w:sz w:val="23"/>
            <w:szCs w:val="23"/>
            <w:lang w:val="es-ES"/>
          </w:rPr>
          <w:t>450</w:t>
        </w:r>
        <w:r w:rsidRPr="00BD17D8"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 xml:space="preserve"> Kg</w:t>
        </w:r>
      </w:smartTag>
      <w:r w:rsidRPr="00BD17D8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. </w:t>
      </w:r>
    </w:p>
    <w:p w:rsidR="004056A7" w:rsidRPr="003B3B90" w:rsidRDefault="004056A7" w:rsidP="0073465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2"/>
          <w:szCs w:val="22"/>
          <w:lang w:val="es-ES"/>
        </w:rPr>
      </w:pPr>
      <w:r w:rsidRPr="003B3B90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Nº </w:t>
      </w:r>
      <w:r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     2  Facundo PELUZZA       </w:t>
      </w:r>
      <w:r w:rsidRPr="003B3B90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 Total </w:t>
      </w:r>
      <w:r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 </w:t>
      </w:r>
      <w:smartTag w:uri="urn:schemas-microsoft-com:office:smarttags" w:element="metricconverter">
        <w:smartTagPr>
          <w:attr w:name="ProductID" w:val="1405 Kg"/>
        </w:smartTagPr>
        <w:r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>1390</w:t>
        </w:r>
        <w:r w:rsidRPr="003B3B90"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 xml:space="preserve"> K</w:t>
        </w:r>
        <w:r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>g</w:t>
        </w:r>
      </w:smartTag>
      <w:r w:rsidRPr="003B3B90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. </w:t>
      </w:r>
    </w:p>
    <w:p w:rsidR="004056A7" w:rsidRPr="00BD17D8" w:rsidRDefault="004056A7" w:rsidP="009754B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Nº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21</w:t>
      </w: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2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</w:t>
      </w: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Carlos GOMEZ </w:t>
      </w:r>
      <w:r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            </w:t>
      </w:r>
      <w:r w:rsidRPr="00BD17D8">
        <w:rPr>
          <w:rFonts w:ascii="Arial" w:hAnsi="Arial" w:cs="Arial"/>
          <w:b/>
          <w:bCs/>
          <w:color w:val="auto"/>
          <w:sz w:val="23"/>
          <w:szCs w:val="23"/>
          <w:lang w:val="es-ES"/>
        </w:rPr>
        <w:t xml:space="preserve">Total </w:t>
      </w:r>
      <w:smartTag w:uri="urn:schemas-microsoft-com:office:smarttags" w:element="metricconverter">
        <w:smartTagPr>
          <w:attr w:name="ProductID" w:val="1405 Kg"/>
        </w:smartTagPr>
        <w:r w:rsidRPr="00BD17D8">
          <w:rPr>
            <w:rFonts w:ascii="Arial" w:hAnsi="Arial" w:cs="Arial"/>
            <w:b/>
            <w:bCs/>
            <w:color w:val="auto"/>
            <w:sz w:val="23"/>
            <w:szCs w:val="23"/>
            <w:lang w:val="es-ES"/>
          </w:rPr>
          <w:t>1</w:t>
        </w:r>
        <w:r>
          <w:rPr>
            <w:rFonts w:ascii="Arial" w:hAnsi="Arial" w:cs="Arial"/>
            <w:b/>
            <w:bCs/>
            <w:color w:val="auto"/>
            <w:sz w:val="23"/>
            <w:szCs w:val="23"/>
            <w:lang w:val="es-ES"/>
          </w:rPr>
          <w:t>405</w:t>
        </w:r>
        <w:r w:rsidRPr="00BD17D8">
          <w:rPr>
            <w:rFonts w:ascii="Arial" w:hAnsi="Arial" w:cs="Arial"/>
            <w:b/>
            <w:bCs/>
            <w:color w:val="auto"/>
            <w:sz w:val="22"/>
            <w:szCs w:val="22"/>
            <w:lang w:val="es-ES"/>
          </w:rPr>
          <w:t xml:space="preserve"> Kg</w:t>
        </w:r>
      </w:smartTag>
      <w:r w:rsidRPr="00BD17D8">
        <w:rPr>
          <w:rFonts w:ascii="Arial" w:hAnsi="Arial" w:cs="Arial"/>
          <w:b/>
          <w:bCs/>
          <w:color w:val="auto"/>
          <w:sz w:val="22"/>
          <w:szCs w:val="22"/>
          <w:lang w:val="es-ES"/>
        </w:rPr>
        <w:t xml:space="preserve">. </w:t>
      </w:r>
    </w:p>
    <w:p w:rsidR="004056A7" w:rsidRPr="00FC3D5A" w:rsidRDefault="004056A7" w:rsidP="00F3380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es-ES"/>
        </w:rPr>
      </w:pPr>
    </w:p>
    <w:p w:rsidR="004056A7" w:rsidRDefault="004056A7" w:rsidP="00F33802">
      <w:pPr>
        <w:rPr>
          <w:rFonts w:ascii="Times New Roman" w:hAnsi="Times New Roman"/>
          <w:b/>
          <w:bCs/>
          <w:sz w:val="24"/>
          <w:szCs w:val="24"/>
        </w:rPr>
      </w:pPr>
    </w:p>
    <w:sectPr w:rsidR="004056A7" w:rsidSect="00696D18">
      <w:pgSz w:w="11907" w:h="16840" w:code="9"/>
      <w:pgMar w:top="284" w:right="567" w:bottom="284" w:left="851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5D"/>
    <w:rsid w:val="00016EB5"/>
    <w:rsid w:val="0003545F"/>
    <w:rsid w:val="0007686D"/>
    <w:rsid w:val="00197FD1"/>
    <w:rsid w:val="001A6CC8"/>
    <w:rsid w:val="001E5F0B"/>
    <w:rsid w:val="0022130F"/>
    <w:rsid w:val="00226B6E"/>
    <w:rsid w:val="00264FFC"/>
    <w:rsid w:val="002C7134"/>
    <w:rsid w:val="002F7957"/>
    <w:rsid w:val="00360AFD"/>
    <w:rsid w:val="00374491"/>
    <w:rsid w:val="003B3B90"/>
    <w:rsid w:val="003B659F"/>
    <w:rsid w:val="003C4707"/>
    <w:rsid w:val="004056A7"/>
    <w:rsid w:val="00417231"/>
    <w:rsid w:val="00457D6D"/>
    <w:rsid w:val="00550972"/>
    <w:rsid w:val="006232DD"/>
    <w:rsid w:val="00696D18"/>
    <w:rsid w:val="006F5412"/>
    <w:rsid w:val="00734656"/>
    <w:rsid w:val="00881850"/>
    <w:rsid w:val="0090019B"/>
    <w:rsid w:val="0091518B"/>
    <w:rsid w:val="009314EA"/>
    <w:rsid w:val="00960928"/>
    <w:rsid w:val="009754BA"/>
    <w:rsid w:val="009D21EA"/>
    <w:rsid w:val="009D6D01"/>
    <w:rsid w:val="00A944DD"/>
    <w:rsid w:val="00B57747"/>
    <w:rsid w:val="00B97FC8"/>
    <w:rsid w:val="00BD17D8"/>
    <w:rsid w:val="00BF3315"/>
    <w:rsid w:val="00C047DA"/>
    <w:rsid w:val="00C33255"/>
    <w:rsid w:val="00C3401C"/>
    <w:rsid w:val="00C54805"/>
    <w:rsid w:val="00D11E14"/>
    <w:rsid w:val="00D47604"/>
    <w:rsid w:val="00D9055D"/>
    <w:rsid w:val="00DC1D58"/>
    <w:rsid w:val="00DD4073"/>
    <w:rsid w:val="00DF6B35"/>
    <w:rsid w:val="00E33B66"/>
    <w:rsid w:val="00ED4A71"/>
    <w:rsid w:val="00EF576D"/>
    <w:rsid w:val="00F33802"/>
    <w:rsid w:val="00F669ED"/>
    <w:rsid w:val="00FC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38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428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    NORTE     DE     AUTOMOVILISMO     DEPORTIVO</dc:title>
  <dc:subject/>
  <dc:creator>Fedenor-Lucho</dc:creator>
  <cp:keywords/>
  <dc:description/>
  <cp:lastModifiedBy>camaras</cp:lastModifiedBy>
  <cp:revision>9</cp:revision>
  <dcterms:created xsi:type="dcterms:W3CDTF">2022-08-25T20:23:00Z</dcterms:created>
  <dcterms:modified xsi:type="dcterms:W3CDTF">2022-08-25T21:17:00Z</dcterms:modified>
</cp:coreProperties>
</file>